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AD" w:rsidRPr="00643C8E" w:rsidRDefault="009568AD" w:rsidP="00765D97">
      <w:pPr>
        <w:pStyle w:val="a9"/>
      </w:pPr>
      <w:bookmarkStart w:id="0" w:name="_GoBack"/>
      <w:bookmarkEnd w:id="0"/>
      <w:r w:rsidRPr="00643C8E">
        <w:rPr>
          <w:caps w:val="0"/>
        </w:rPr>
        <w:t>Authors’ Instructions</w:t>
      </w:r>
      <w:r>
        <w:rPr>
          <w:caps w:val="0"/>
        </w:rPr>
        <w:t xml:space="preserve">: </w:t>
      </w:r>
      <w:r w:rsidRPr="009A74F4">
        <w:rPr>
          <w:caps w:val="0"/>
        </w:rPr>
        <w:t>Preparation of Camera-Ready Contributions to SCITEPRESS Proceedings</w:t>
      </w:r>
    </w:p>
    <w:p w:rsidR="009568AD" w:rsidRPr="00643C8E" w:rsidRDefault="009568AD" w:rsidP="00765D97">
      <w:pPr>
        <w:pStyle w:val="Author"/>
        <w:jc w:val="center"/>
      </w:pPr>
      <w:r>
        <w:t>First Author Name</w:t>
      </w:r>
      <w:r w:rsidR="00E15133" w:rsidRPr="00E15133">
        <w:rPr>
          <w:vertAlign w:val="superscript"/>
        </w:rPr>
        <w:t>1</w:t>
      </w:r>
      <w:r>
        <w:rPr>
          <w:noProof/>
          <w:vertAlign w:val="superscript"/>
          <w:lang w:val="ru-RU" w:eastAsia="ru-RU"/>
        </w:rPr>
        <w:drawing>
          <wp:inline distT="0" distB="0" distL="0" distR="0">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bookmarkStart w:id="1" w:name="_Ref532378650"/>
      <w:r>
        <w:rPr>
          <w:rStyle w:val="a7"/>
        </w:rPr>
        <w:footnoteReference w:id="2"/>
      </w:r>
      <w:bookmarkEnd w:id="1"/>
      <w:r w:rsidRPr="00643C8E">
        <w:t xml:space="preserve">, </w:t>
      </w:r>
      <w:r>
        <w:t>Second Author Name</w:t>
      </w:r>
      <w:r w:rsidRPr="000972F8">
        <w:rPr>
          <w:vertAlign w:val="superscript"/>
        </w:rPr>
        <w:t>1</w:t>
      </w:r>
      <w:r>
        <w:rPr>
          <w:noProof/>
          <w:vertAlign w:val="superscript"/>
          <w:lang w:val="ru-RU" w:eastAsia="ru-RU"/>
        </w:rPr>
        <w:drawing>
          <wp:inline distT="0" distB="0" distL="0" distR="0">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r>
        <w:rPr>
          <w:rStyle w:val="a7"/>
        </w:rPr>
        <w:footnoteReference w:id="3"/>
      </w:r>
      <w:r>
        <w:t xml:space="preserve"> and Third Author Name</w:t>
      </w:r>
      <w:r>
        <w:rPr>
          <w:vertAlign w:val="superscript"/>
        </w:rPr>
        <w:t>2</w:t>
      </w:r>
      <w:r>
        <w:rPr>
          <w:noProof/>
          <w:vertAlign w:val="superscript"/>
          <w:lang w:val="ru-RU" w:eastAsia="ru-RU"/>
        </w:rPr>
        <w:drawing>
          <wp:inline distT="0" distB="0" distL="0" distR="0">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r>
        <w:rPr>
          <w:rStyle w:val="a7"/>
        </w:rPr>
        <w:footnoteReference w:id="4"/>
      </w:r>
    </w:p>
    <w:p w:rsidR="009568AD" w:rsidRDefault="009568AD" w:rsidP="00765D97">
      <w:pPr>
        <w:pStyle w:val="Affiliation"/>
        <w:spacing w:after="0"/>
        <w:jc w:val="center"/>
      </w:pPr>
      <w:r w:rsidRPr="000972F8">
        <w:rPr>
          <w:vertAlign w:val="superscript"/>
        </w:rPr>
        <w:t>1</w:t>
      </w:r>
      <w:r>
        <w:t>Institute of Problem Sol</w:t>
      </w:r>
      <w:r w:rsidRPr="00643C8E">
        <w:t xml:space="preserve">ving, XYZ University, My Street, </w:t>
      </w:r>
      <w:proofErr w:type="spellStart"/>
      <w:r w:rsidRPr="00643C8E">
        <w:t>MyTown</w:t>
      </w:r>
      <w:proofErr w:type="spellEnd"/>
      <w:r w:rsidRPr="00643C8E">
        <w:t xml:space="preserve">, </w:t>
      </w:r>
      <w:proofErr w:type="spellStart"/>
      <w:r w:rsidRPr="00643C8E">
        <w:t>MyCountry</w:t>
      </w:r>
      <w:proofErr w:type="spellEnd"/>
    </w:p>
    <w:p w:rsidR="009568AD" w:rsidRPr="000972F8" w:rsidRDefault="009568AD" w:rsidP="00765D97">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9568AD" w:rsidRDefault="009568AD" w:rsidP="00765D97">
      <w:pPr>
        <w:pStyle w:val="Affiliation"/>
        <w:spacing w:after="0"/>
        <w:jc w:val="center"/>
      </w:pPr>
      <w:r>
        <w:t>{</w:t>
      </w:r>
      <w:proofErr w:type="spellStart"/>
      <w:r w:rsidRPr="00023182">
        <w:t>f_author</w:t>
      </w:r>
      <w:proofErr w:type="spellEnd"/>
      <w:r>
        <w:t xml:space="preserve">, </w:t>
      </w:r>
      <w:proofErr w:type="spellStart"/>
      <w:r>
        <w:t>s_author</w:t>
      </w:r>
      <w:proofErr w:type="spellEnd"/>
      <w:r>
        <w:t>}</w:t>
      </w:r>
      <w:r w:rsidRPr="00023182">
        <w:t>@ips.xyz.edu</w:t>
      </w:r>
      <w:r>
        <w:t>, t_author</w:t>
      </w:r>
      <w:r w:rsidRPr="00990454">
        <w:t>@</w:t>
      </w:r>
      <w:r>
        <w:t>xy</w:t>
      </w:r>
      <w:r w:rsidRPr="00990454">
        <w:t>.mu.edu</w:t>
      </w:r>
    </w:p>
    <w:p w:rsidR="009568AD" w:rsidRDefault="009568AD" w:rsidP="009568AD">
      <w:pPr>
        <w:pStyle w:val="Abstract"/>
        <w:spacing w:before="960" w:after="0"/>
        <w:ind w:left="1134" w:hanging="1134"/>
        <w:jc w:val="both"/>
        <w:rPr>
          <w:lang w:eastAsia="ja-JP"/>
        </w:rPr>
      </w:pPr>
      <w:r>
        <w:rPr>
          <w:lang w:eastAsia="ja-JP"/>
        </w:rPr>
        <w:t>Keywords:</w:t>
      </w:r>
      <w:r>
        <w:rPr>
          <w:lang w:eastAsia="ja-JP"/>
        </w:rPr>
        <w:tab/>
        <w:t xml:space="preserve">The paper must have at least one keyword. This paragraph should be justified with a </w:t>
      </w:r>
      <w:proofErr w:type="spellStart"/>
      <w:r>
        <w:rPr>
          <w:lang w:eastAsia="ja-JP"/>
        </w:rPr>
        <w:t>linespace</w:t>
      </w:r>
      <w:proofErr w:type="spellEnd"/>
      <w:r>
        <w:rPr>
          <w:lang w:eastAsia="ja-JP"/>
        </w:rPr>
        <w:t xml:space="preserve"> of exactly 11-point, special indentation of 2-centimeters and with a spacing before of exactly 48-points. The text should be set in 9-point font size and without the use of bold or italic font style. For more than one keyword, please use a comma as a separator. Keywords must be </w:t>
      </w:r>
      <w:proofErr w:type="spellStart"/>
      <w:r>
        <w:rPr>
          <w:lang w:eastAsia="ja-JP"/>
        </w:rPr>
        <w:t>titlecased</w:t>
      </w:r>
      <w:proofErr w:type="spellEnd"/>
      <w:r>
        <w:rPr>
          <w:lang w:eastAsia="ja-JP"/>
        </w:rPr>
        <w:t>.</w:t>
      </w:r>
    </w:p>
    <w:p w:rsidR="009568AD" w:rsidRDefault="009568AD" w:rsidP="00E15133">
      <w:pPr>
        <w:pStyle w:val="Abstract"/>
        <w:spacing w:before="240" w:after="600"/>
        <w:ind w:left="1134" w:hanging="1134"/>
        <w:jc w:val="both"/>
        <w:rPr>
          <w:lang w:eastAsia="ja-JP"/>
        </w:rPr>
      </w:pPr>
      <w:r>
        <w:rPr>
          <w:lang w:eastAsia="ja-JP"/>
        </w:rPr>
        <w:t>Abstract:</w:t>
      </w:r>
      <w:r>
        <w:rPr>
          <w:lang w:eastAsia="ja-JP"/>
        </w:rPr>
        <w:tab/>
        <w:t>The abstract should summarize the contents of the paper and should contain at least 70 and at most 200 words. It should be set in 9-point font size, justified and should have a hanging indent of 2-centimenter. There should be a space before of 12-point and after of 30-point.</w:t>
      </w:r>
    </w:p>
    <w:p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rsidR="000D004A" w:rsidRDefault="00A62D5C">
      <w:pPr>
        <w:pStyle w:val="1"/>
        <w:numPr>
          <w:ilvl w:val="0"/>
          <w:numId w:val="0"/>
        </w:numPr>
        <w:tabs>
          <w:tab w:val="left" w:pos="397"/>
        </w:tabs>
        <w:spacing w:before="0" w:after="240"/>
        <w:ind w:left="397" w:hanging="397"/>
        <w:rPr>
          <w:lang w:eastAsia="ja-JP"/>
        </w:rPr>
      </w:pPr>
      <w:r>
        <w:rPr>
          <w:lang w:eastAsia="ja-JP"/>
        </w:rPr>
        <w:lastRenderedPageBreak/>
        <w:t>1</w:t>
      </w:r>
      <w:r>
        <w:rPr>
          <w:lang w:eastAsia="ja-JP"/>
        </w:rPr>
        <w:tab/>
        <w:t>Introduction</w:t>
      </w:r>
    </w:p>
    <w:p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.pdf» also on the zip file, in order to achieve the highest quality possible (Smith, 1998).</w:t>
      </w:r>
    </w:p>
    <w:p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rsidR="009568AD" w:rsidRDefault="009568AD" w:rsidP="009568AD">
      <w:pPr>
        <w:pStyle w:val="1"/>
        <w:numPr>
          <w:ilvl w:val="0"/>
          <w:numId w:val="0"/>
        </w:numPr>
        <w:tabs>
          <w:tab w:val="clear" w:pos="426"/>
        </w:tabs>
        <w:spacing w:before="480" w:after="240"/>
        <w:ind w:left="397" w:hanging="397"/>
      </w:pPr>
      <w:r>
        <w:t>2</w:t>
      </w:r>
      <w:r>
        <w:tab/>
        <w:t>Manuscript Preparation</w:t>
      </w:r>
    </w:p>
    <w:p w:rsidR="009568AD" w:rsidRDefault="009568AD" w:rsidP="009568AD">
      <w:pPr>
        <w:spacing w:line="240" w:lineRule="auto"/>
        <w:ind w:firstLine="0"/>
      </w:pPr>
      <w:r>
        <w:t>We strongly encourage authors to use this document for the preparation of the camera-ready. Please follow the instructions closely in order to make the volume look as uniform as possible (Moore and Lopes, 1999).</w:t>
      </w:r>
    </w:p>
    <w:p w:rsidR="009568AD" w:rsidRDefault="009568AD" w:rsidP="009568AD">
      <w:pPr>
        <w:spacing w:line="240" w:lineRule="auto"/>
        <w:ind w:firstLine="284"/>
      </w:pPr>
      <w:r>
        <w:t>Please remember that all the papers must be in English and without orthographic errors.</w:t>
      </w:r>
    </w:p>
    <w:p w:rsidR="009568AD" w:rsidRDefault="009568AD" w:rsidP="009568AD">
      <w:pPr>
        <w:spacing w:line="240" w:lineRule="auto"/>
        <w:ind w:firstLine="284"/>
      </w:pPr>
      <w:r>
        <w:t>Do not add any text to the headers (do not set running heads) and footers, not even page numbers, because text will be added electronically.</w:t>
      </w:r>
    </w:p>
    <w:p w:rsidR="009568AD" w:rsidRDefault="009568AD" w:rsidP="009568AD">
      <w:pPr>
        <w:spacing w:line="240" w:lineRule="auto"/>
        <w:ind w:firstLine="284"/>
      </w:pPr>
      <w:r>
        <w:t>For a best viewing experience the used font must be Times New Roman, on a Macintosh use the font named times, except on special occasions, such as program code (Section 2.3.</w:t>
      </w:r>
      <w:r w:rsidR="007B5255">
        <w:t>8</w:t>
      </w:r>
      <w:r>
        <w:t>).</w:t>
      </w:r>
    </w:p>
    <w:p w:rsidR="00084FD1" w:rsidRPr="00AA537B" w:rsidRDefault="00084FD1" w:rsidP="00084FD1">
      <w:pPr>
        <w:tabs>
          <w:tab w:val="left" w:pos="567"/>
        </w:tabs>
        <w:spacing w:before="220" w:after="220" w:line="260" w:lineRule="exact"/>
        <w:ind w:left="567" w:hanging="567"/>
        <w:jc w:val="left"/>
        <w:rPr>
          <w:b/>
          <w:sz w:val="24"/>
        </w:rPr>
      </w:pPr>
      <w:r w:rsidRPr="00AA537B">
        <w:rPr>
          <w:b/>
          <w:sz w:val="24"/>
        </w:rPr>
        <w:t>2.1</w:t>
      </w:r>
      <w:r w:rsidRPr="00AA537B">
        <w:rPr>
          <w:b/>
          <w:sz w:val="24"/>
        </w:rPr>
        <w:tab/>
      </w:r>
      <w:r w:rsidRPr="00084FD1">
        <w:rPr>
          <w:b/>
          <w:sz w:val="24"/>
        </w:rPr>
        <w:t>Page</w:t>
      </w:r>
      <w:r w:rsidRPr="00AA537B">
        <w:rPr>
          <w:b/>
          <w:sz w:val="24"/>
        </w:rPr>
        <w:t xml:space="preserve"> Setup</w:t>
      </w:r>
    </w:p>
    <w:p w:rsidR="00084FD1" w:rsidRDefault="00084FD1" w:rsidP="00084FD1">
      <w:pPr>
        <w:spacing w:line="240" w:lineRule="auto"/>
        <w:ind w:firstLine="0"/>
      </w:pPr>
      <w:r>
        <w:t>The paper size must be set to A4 (210x297 mm). The document margins must be the following:</w:t>
      </w:r>
    </w:p>
    <w:p w:rsidR="00084FD1" w:rsidRDefault="00084FD1" w:rsidP="00084FD1">
      <w:pPr>
        <w:numPr>
          <w:ilvl w:val="0"/>
          <w:numId w:val="4"/>
        </w:numPr>
        <w:tabs>
          <w:tab w:val="clear" w:pos="1004"/>
        </w:tabs>
        <w:spacing w:line="240" w:lineRule="auto"/>
        <w:ind w:left="500"/>
      </w:pPr>
      <w:r>
        <w:t>Top: 3,3 cm;</w:t>
      </w:r>
    </w:p>
    <w:p w:rsidR="00084FD1" w:rsidRDefault="00084FD1" w:rsidP="00084FD1">
      <w:pPr>
        <w:numPr>
          <w:ilvl w:val="0"/>
          <w:numId w:val="4"/>
        </w:numPr>
        <w:tabs>
          <w:tab w:val="clear" w:pos="1004"/>
        </w:tabs>
        <w:spacing w:line="240" w:lineRule="auto"/>
        <w:ind w:left="500"/>
      </w:pPr>
      <w:r>
        <w:t>Bottom: 4,2 cm;</w:t>
      </w:r>
    </w:p>
    <w:p w:rsidR="00084FD1" w:rsidRDefault="00084FD1" w:rsidP="00084FD1">
      <w:pPr>
        <w:numPr>
          <w:ilvl w:val="0"/>
          <w:numId w:val="4"/>
        </w:numPr>
        <w:tabs>
          <w:tab w:val="clear" w:pos="1004"/>
        </w:tabs>
        <w:spacing w:line="240" w:lineRule="auto"/>
        <w:ind w:left="500"/>
      </w:pPr>
      <w:r>
        <w:t>Left: 2,6 cm;</w:t>
      </w:r>
    </w:p>
    <w:p w:rsidR="00084FD1" w:rsidRDefault="00084FD1" w:rsidP="00084FD1">
      <w:pPr>
        <w:numPr>
          <w:ilvl w:val="0"/>
          <w:numId w:val="4"/>
        </w:numPr>
        <w:tabs>
          <w:tab w:val="clear" w:pos="1004"/>
        </w:tabs>
        <w:spacing w:line="240" w:lineRule="auto"/>
        <w:ind w:left="500"/>
      </w:pPr>
      <w:r>
        <w:t>Right: 2,6 cm.</w:t>
      </w:r>
    </w:p>
    <w:p w:rsidR="00084FD1" w:rsidRDefault="00084FD1" w:rsidP="00084FD1">
      <w:pPr>
        <w:spacing w:line="240" w:lineRule="auto"/>
      </w:pPr>
    </w:p>
    <w:p w:rsidR="00084FD1" w:rsidRDefault="00084FD1" w:rsidP="00084FD1">
      <w:pPr>
        <w:spacing w:line="240" w:lineRule="auto"/>
      </w:pPr>
      <w:r>
        <w:t>It is advisable to keep all the given values.</w:t>
      </w:r>
    </w:p>
    <w:p w:rsidR="00084FD1" w:rsidRDefault="00084FD1" w:rsidP="00084FD1">
      <w:pPr>
        <w:spacing w:line="240" w:lineRule="auto"/>
      </w:pPr>
      <w:r>
        <w:t>Regarding the page layout, authors should set the Section Start to Continuous with the vertical alignment to the top and the following header and footer:</w:t>
      </w:r>
    </w:p>
    <w:p w:rsidR="00084FD1" w:rsidRDefault="00084FD1" w:rsidP="00084FD1">
      <w:pPr>
        <w:numPr>
          <w:ilvl w:val="0"/>
          <w:numId w:val="4"/>
        </w:numPr>
        <w:tabs>
          <w:tab w:val="clear" w:pos="1004"/>
        </w:tabs>
        <w:spacing w:line="240" w:lineRule="auto"/>
        <w:ind w:left="500"/>
      </w:pPr>
      <w:r>
        <w:t>Header: 1,4 cm;</w:t>
      </w:r>
    </w:p>
    <w:p w:rsidR="00084FD1" w:rsidRDefault="00084FD1" w:rsidP="00084FD1">
      <w:pPr>
        <w:numPr>
          <w:ilvl w:val="0"/>
          <w:numId w:val="4"/>
        </w:numPr>
        <w:tabs>
          <w:tab w:val="clear" w:pos="1004"/>
        </w:tabs>
        <w:spacing w:line="240" w:lineRule="auto"/>
        <w:ind w:left="500"/>
      </w:pPr>
      <w:r>
        <w:t>Footer: 2,5 cm.</w:t>
      </w:r>
    </w:p>
    <w:p w:rsidR="00084FD1" w:rsidRDefault="00084FD1" w:rsidP="00084FD1">
      <w:pPr>
        <w:spacing w:line="240" w:lineRule="auto"/>
        <w:ind w:left="140" w:firstLine="0"/>
      </w:pPr>
    </w:p>
    <w:p w:rsidR="00084FD1" w:rsidRDefault="00084FD1" w:rsidP="00084FD1">
      <w:pPr>
        <w:spacing w:line="240" w:lineRule="auto"/>
      </w:pPr>
      <w:r>
        <w:t>Any text or material outside the aforementioned margins will not be printed.</w:t>
      </w:r>
    </w:p>
    <w:p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rsidR="00084FD1" w:rsidRDefault="00084FD1" w:rsidP="00084FD1">
      <w:pPr>
        <w:spacing w:line="240" w:lineRule="auto"/>
        <w:ind w:firstLine="0"/>
      </w:pPr>
      <w:r>
        <w:t>This section must be in one column.</w:t>
      </w:r>
    </w:p>
    <w:p w:rsidR="00084FD1" w:rsidRDefault="00084FD1" w:rsidP="00084FD1">
      <w:pPr>
        <w:spacing w:before="200" w:after="200" w:line="240" w:lineRule="exact"/>
        <w:ind w:left="567" w:hanging="567"/>
        <w:jc w:val="left"/>
        <w:rPr>
          <w:b/>
          <w:sz w:val="22"/>
        </w:rPr>
      </w:pPr>
      <w:r w:rsidRPr="00456441">
        <w:rPr>
          <w:b/>
          <w:sz w:val="22"/>
        </w:rPr>
        <w:lastRenderedPageBreak/>
        <w:t>2.2.1</w:t>
      </w:r>
      <w:r w:rsidRPr="00456441">
        <w:rPr>
          <w:b/>
          <w:sz w:val="22"/>
        </w:rPr>
        <w:tab/>
        <w:t>Title</w:t>
      </w:r>
    </w:p>
    <w:p w:rsidR="00084FD1" w:rsidRDefault="00084FD1" w:rsidP="00084FD1">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initial letters capitalized. No formulas or special characters of any form or language are allowed in the title.</w:t>
      </w:r>
    </w:p>
    <w:p w:rsidR="00084FD1" w:rsidRDefault="00084FD1" w:rsidP="004D4220">
      <w:pPr>
        <w:spacing w:line="240" w:lineRule="auto"/>
        <w:ind w:firstLine="284"/>
      </w:pPr>
      <w:r w:rsidRPr="00486DCC">
        <w:t>Words like “is”, “or”, “then”, etc. should not be capitalized unless th</w:t>
      </w:r>
      <w:r>
        <w:t xml:space="preserve">ey are the first word of the </w:t>
      </w:r>
      <w:r w:rsidRPr="00486DCC">
        <w:t>title.</w:t>
      </w:r>
    </w:p>
    <w:p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084FD1" w:rsidRDefault="00084FD1" w:rsidP="00084FD1">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rsidR="00084FD1" w:rsidRDefault="00084FD1" w:rsidP="004D4220">
      <w:pPr>
        <w:spacing w:line="240" w:lineRule="auto"/>
        <w:ind w:firstLine="284"/>
      </w:pPr>
      <w:r>
        <w:t>Words like “is”, “or”, “then”, etc. should not be capitalized unless they are the first word of the subtitle.</w:t>
      </w:r>
    </w:p>
    <w:p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84FD1" w:rsidRDefault="00084FD1" w:rsidP="003E1A2B">
      <w:pPr>
        <w:spacing w:line="240" w:lineRule="auto"/>
        <w:ind w:firstLine="0"/>
      </w:pPr>
      <w:r>
        <w:t xml:space="preserve">Author(s) name(s) should be aligned to the </w:t>
      </w:r>
      <w:proofErr w:type="spellStart"/>
      <w:r>
        <w:t>center</w:t>
      </w:r>
      <w:proofErr w:type="spellEnd"/>
      <w:r>
        <w:t xml:space="preserve"> with </w:t>
      </w:r>
      <w:proofErr w:type="spellStart"/>
      <w:r>
        <w:t>linespace</w:t>
      </w:r>
      <w:proofErr w:type="spellEnd"/>
      <w:r>
        <w:t xml:space="preserve"> exactly at 13-point. The text must be set to 11-point</w:t>
      </w:r>
      <w:r w:rsidR="003E1A2B">
        <w:t xml:space="preserve"> and t</w:t>
      </w:r>
      <w:r>
        <w:t>here should be a spacing before of 24-point.</w:t>
      </w:r>
    </w:p>
    <w:p w:rsidR="003E1A2B" w:rsidRDefault="003E1A2B" w:rsidP="003E1A2B">
      <w:pPr>
        <w:spacing w:line="240" w:lineRule="auto"/>
        <w:ind w:firstLine="284"/>
      </w:pPr>
      <w:r>
        <w:t>Please note that the name of each author must start with its first name</w:t>
      </w:r>
      <w:r w:rsidR="00813DB0">
        <w:t>.</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84FD1" w:rsidRDefault="00084FD1" w:rsidP="00084FD1">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084FD1" w:rsidRDefault="00084FD1" w:rsidP="00084FD1">
      <w:pPr>
        <w:spacing w:line="240" w:lineRule="auto"/>
        <w:ind w:firstLine="284"/>
      </w:pPr>
      <w:r>
        <w:t xml:space="preserve">The </w:t>
      </w:r>
      <w:proofErr w:type="spellStart"/>
      <w:r>
        <w:t>linespace</w:t>
      </w:r>
      <w:proofErr w:type="spellEnd"/>
      <w:r>
        <w:t xml:space="preserve"> must be of exactly 11-point with 9-point of font size and the font style set to italic.</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84FD1" w:rsidRDefault="00084FD1" w:rsidP="003E1A2B">
      <w:pPr>
        <w:spacing w:line="240" w:lineRule="auto"/>
        <w:ind w:firstLine="0"/>
      </w:pPr>
      <w:r>
        <w:t xml:space="preserve">Each paper must have at least one keyword. If more than one is specified, please use a comma as a separator. Keywords should appear justified, with a </w:t>
      </w:r>
      <w:proofErr w:type="spellStart"/>
      <w:r>
        <w:t>linespace</w:t>
      </w:r>
      <w:proofErr w:type="spellEnd"/>
      <w:r>
        <w:t xml:space="preserve"> exactly of 11-point, a hanging indent of 2-centimeters, spacing before of 48-point, no spacing after and font size of 9-point.</w:t>
      </w:r>
      <w:r w:rsidR="003E1A2B">
        <w:t xml:space="preserve"> </w:t>
      </w:r>
      <w:r>
        <w:t>The sentence must end with a period.</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84FD1" w:rsidRDefault="00084FD1" w:rsidP="003E1A2B">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12-point and after of 30-point, and font size of 9-point.</w:t>
      </w:r>
      <w:r w:rsidR="003E1A2B">
        <w:t xml:space="preserve"> </w:t>
      </w:r>
      <w:r>
        <w:t>The sentence must end with a period.</w:t>
      </w:r>
    </w:p>
    <w:p w:rsidR="00084FD1" w:rsidRPr="0031147B" w:rsidRDefault="00084FD1" w:rsidP="00084FD1">
      <w:pPr>
        <w:tabs>
          <w:tab w:val="left" w:pos="567"/>
        </w:tabs>
        <w:spacing w:before="220" w:after="220" w:line="260" w:lineRule="exact"/>
        <w:ind w:left="567" w:hanging="567"/>
        <w:jc w:val="left"/>
        <w:rPr>
          <w:b/>
          <w:sz w:val="24"/>
        </w:rPr>
      </w:pPr>
      <w:r w:rsidRPr="0031147B">
        <w:rPr>
          <w:b/>
          <w:sz w:val="24"/>
        </w:rPr>
        <w:lastRenderedPageBreak/>
        <w:t>2.3</w:t>
      </w:r>
      <w:r w:rsidRPr="0031147B">
        <w:rPr>
          <w:b/>
          <w:sz w:val="24"/>
        </w:rPr>
        <w:tab/>
        <w:t>Second Section</w:t>
      </w:r>
    </w:p>
    <w:p w:rsidR="00084FD1" w:rsidRDefault="00084FD1" w:rsidP="00084FD1">
      <w:pPr>
        <w:spacing w:line="240" w:lineRule="auto"/>
        <w:ind w:firstLine="0"/>
      </w:pPr>
      <w:r>
        <w:t>This section must be in two columns.</w:t>
      </w:r>
    </w:p>
    <w:p w:rsidR="00084FD1" w:rsidRDefault="00084FD1" w:rsidP="00084FD1">
      <w:pPr>
        <w:spacing w:line="240" w:lineRule="auto"/>
        <w:ind w:firstLine="284"/>
      </w:pPr>
      <w:r>
        <w:t>Each column must be 7,5-centimeter wide with a column spacing of 0,8-centimeter.</w:t>
      </w:r>
    </w:p>
    <w:p w:rsidR="00084FD1" w:rsidRDefault="00084FD1" w:rsidP="00084FD1">
      <w:pPr>
        <w:spacing w:line="240" w:lineRule="auto"/>
        <w:ind w:firstLine="284"/>
      </w:pPr>
      <w:r>
        <w:t xml:space="preserve">The section text must be set to 10-point, justified and </w:t>
      </w:r>
      <w:proofErr w:type="spellStart"/>
      <w:r>
        <w:t>linespace</w:t>
      </w:r>
      <w:proofErr w:type="spellEnd"/>
      <w:r>
        <w:t xml:space="preserve"> single.</w:t>
      </w:r>
    </w:p>
    <w:p w:rsidR="00084FD1" w:rsidRDefault="00084FD1" w:rsidP="00084FD1">
      <w:pPr>
        <w:spacing w:line="240" w:lineRule="auto"/>
        <w:ind w:firstLine="284"/>
      </w:pPr>
      <w:r>
        <w:t>Section, subsection and sub subsection first paragraph should not have the first line indent, other paragraphs should have a first line indent of 0,5-centimeter.</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84FD1" w:rsidRDefault="00084FD1" w:rsidP="00084FD1">
      <w:pPr>
        <w:spacing w:line="240" w:lineRule="auto"/>
        <w:ind w:firstLine="0"/>
      </w:pPr>
      <w:r>
        <w:t xml:space="preserve">The heading of a section title must be 13-point bold in all-capitals, aligned to the left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084FD1" w:rsidRDefault="00084FD1" w:rsidP="00084FD1">
      <w:pPr>
        <w:spacing w:line="240" w:lineRule="auto"/>
        <w:ind w:firstLine="284"/>
      </w:pPr>
      <w:r>
        <w:t>No dot should be included after the section title number.</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084FD1" w:rsidRDefault="00084FD1" w:rsidP="00084FD1">
      <w:pPr>
        <w:spacing w:line="240" w:lineRule="auto"/>
        <w:ind w:firstLine="0"/>
      </w:pPr>
      <w:r>
        <w:t xml:space="preserve">The heading of a subsection title must be 12-point bold with initial letters capitalized, aligned to the left with a </w:t>
      </w:r>
      <w:proofErr w:type="spellStart"/>
      <w:r>
        <w:t>linespace</w:t>
      </w:r>
      <w:proofErr w:type="spellEnd"/>
      <w:r>
        <w:t xml:space="preserve"> exactly at 13-point, hanging indent of 1,0-centimeter and with an additional spacing of 11-point before (not applicable right after a section title) and 11-point after. </w:t>
      </w:r>
    </w:p>
    <w:p w:rsidR="00084FD1" w:rsidRDefault="00084FD1" w:rsidP="00084FD1">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rsidR="00084FD1" w:rsidRDefault="00084FD1" w:rsidP="00084FD1">
      <w:pPr>
        <w:spacing w:line="240" w:lineRule="auto"/>
        <w:ind w:firstLine="284"/>
      </w:pPr>
      <w:r>
        <w:t>No dot should be included after the subsection title number.</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084FD1" w:rsidRDefault="00084FD1" w:rsidP="00084FD1">
      <w:pPr>
        <w:spacing w:line="240" w:lineRule="auto"/>
        <w:ind w:firstLine="0"/>
      </w:pPr>
      <w:r>
        <w:t xml:space="preserve">The heading of a sub subsection title should be in 11-point bold with initial letters capitalized, aligned to the left with a </w:t>
      </w:r>
      <w:proofErr w:type="spellStart"/>
      <w:r>
        <w:t>linespace</w:t>
      </w:r>
      <w:proofErr w:type="spellEnd"/>
      <w:r>
        <w:t xml:space="preserve"> exactly at 12-point, hanging indent of 1,0-centimeter and with an additional spacing of 10-point before (not applicable right after a subsection title) and 10-point after. </w:t>
      </w:r>
    </w:p>
    <w:p w:rsidR="00084FD1" w:rsidRDefault="00084FD1" w:rsidP="00084FD1">
      <w:pPr>
        <w:spacing w:line="240" w:lineRule="auto"/>
        <w:ind w:firstLine="284"/>
      </w:pPr>
      <w:r>
        <w:t xml:space="preserve">Words like “is”, “or”, “then”, etc should not be capitalized unless it is the first word of the sub subsection title. </w:t>
      </w:r>
    </w:p>
    <w:p w:rsidR="00084FD1" w:rsidRDefault="00084FD1" w:rsidP="00084FD1">
      <w:pPr>
        <w:spacing w:line="240" w:lineRule="auto"/>
        <w:ind w:firstLine="284"/>
      </w:pPr>
      <w:r>
        <w:t>No dot should be included after the sub subsection title number.</w:t>
      </w:r>
    </w:p>
    <w:p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084FD1" w:rsidRDefault="00084FD1" w:rsidP="00084FD1">
      <w:pPr>
        <w:spacing w:line="240" w:lineRule="auto"/>
        <w:ind w:firstLine="0"/>
      </w:pPr>
      <w:r>
        <w:t>Tables must appear inside the designated margins or they may span the two columns.</w:t>
      </w:r>
    </w:p>
    <w:p w:rsidR="00084FD1" w:rsidRDefault="00084FD1" w:rsidP="00084FD1">
      <w:pPr>
        <w:spacing w:line="240" w:lineRule="auto"/>
        <w:ind w:firstLine="284"/>
      </w:pPr>
      <w:r>
        <w:lastRenderedPageBreak/>
        <w:t>Tables in two columns must be positioned at the top or bottom of the page within the given margins. It is advisable the use of text boxes in this case.</w:t>
      </w:r>
    </w:p>
    <w:p w:rsidR="00084FD1" w:rsidRDefault="00084FD1" w:rsidP="00084FD1">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12-point and 6-point, respectively.</w:t>
      </w:r>
    </w:p>
    <w:p w:rsidR="00084FD1" w:rsidRDefault="00084FD1" w:rsidP="00084FD1">
      <w:pPr>
        <w:spacing w:line="240" w:lineRule="auto"/>
        <w:ind w:firstLine="284"/>
      </w:pPr>
      <w:r>
        <w:t>The final sentence of a caption must end with a period.</w:t>
      </w:r>
    </w:p>
    <w:p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w:t>
      </w:r>
      <w:proofErr w:type="spellStart"/>
      <w:r w:rsidRPr="00FB3F5E">
        <w:rPr>
          <w:sz w:val="18"/>
        </w:rPr>
        <w:t>centered</w:t>
      </w:r>
      <w:proofErr w:type="spellEnd"/>
      <w:r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084FD1" w:rsidRPr="00514CD5" w:rsidTr="00765D97">
        <w:tc>
          <w:tcPr>
            <w:tcW w:w="2088" w:type="dxa"/>
          </w:tcPr>
          <w:p w:rsidR="00084FD1" w:rsidRPr="00514CD5" w:rsidRDefault="00084FD1" w:rsidP="00765D97">
            <w:pPr>
              <w:spacing w:line="240" w:lineRule="auto"/>
              <w:ind w:firstLine="0"/>
              <w:jc w:val="center"/>
              <w:rPr>
                <w:sz w:val="18"/>
              </w:rPr>
            </w:pPr>
            <w:r w:rsidRPr="00514CD5">
              <w:rPr>
                <w:sz w:val="18"/>
              </w:rPr>
              <w:t>Example column 1</w:t>
            </w:r>
          </w:p>
        </w:tc>
        <w:tc>
          <w:tcPr>
            <w:tcW w:w="2196" w:type="dxa"/>
          </w:tcPr>
          <w:p w:rsidR="00084FD1" w:rsidRPr="00514CD5" w:rsidRDefault="00084FD1" w:rsidP="00765D97">
            <w:pPr>
              <w:spacing w:line="240" w:lineRule="auto"/>
              <w:ind w:firstLine="0"/>
              <w:jc w:val="center"/>
              <w:rPr>
                <w:sz w:val="18"/>
              </w:rPr>
            </w:pPr>
            <w:r w:rsidRPr="00514CD5">
              <w:rPr>
                <w:sz w:val="18"/>
              </w:rPr>
              <w:t>Example column 2</w:t>
            </w:r>
          </w:p>
        </w:tc>
      </w:tr>
      <w:tr w:rsidR="00084FD1" w:rsidRPr="00514CD5" w:rsidTr="00765D97">
        <w:tc>
          <w:tcPr>
            <w:tcW w:w="2088" w:type="dxa"/>
          </w:tcPr>
          <w:p w:rsidR="00084FD1" w:rsidRPr="00514CD5" w:rsidRDefault="00084FD1" w:rsidP="00765D97">
            <w:pPr>
              <w:spacing w:line="240" w:lineRule="auto"/>
              <w:ind w:firstLine="0"/>
              <w:jc w:val="center"/>
              <w:rPr>
                <w:sz w:val="18"/>
              </w:rPr>
            </w:pPr>
            <w:r w:rsidRPr="00514CD5">
              <w:rPr>
                <w:sz w:val="18"/>
              </w:rPr>
              <w:t>Example text 1</w:t>
            </w:r>
          </w:p>
        </w:tc>
        <w:tc>
          <w:tcPr>
            <w:tcW w:w="2196" w:type="dxa"/>
          </w:tcPr>
          <w:p w:rsidR="00084FD1" w:rsidRPr="00514CD5" w:rsidRDefault="00084FD1" w:rsidP="00765D97">
            <w:pPr>
              <w:spacing w:line="240" w:lineRule="auto"/>
              <w:ind w:firstLine="0"/>
              <w:jc w:val="center"/>
              <w:rPr>
                <w:sz w:val="18"/>
              </w:rPr>
            </w:pPr>
            <w:r w:rsidRPr="00514CD5">
              <w:rPr>
                <w:sz w:val="18"/>
              </w:rPr>
              <w:t>Example text 2</w:t>
            </w:r>
          </w:p>
        </w:tc>
      </w:tr>
    </w:tbl>
    <w:p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084FD1" w:rsidRPr="00514CD5" w:rsidTr="00765D97">
        <w:tc>
          <w:tcPr>
            <w:tcW w:w="2088" w:type="dxa"/>
          </w:tcPr>
          <w:p w:rsidR="00084FD1" w:rsidRPr="00514CD5" w:rsidRDefault="00084FD1" w:rsidP="00765D97">
            <w:pPr>
              <w:spacing w:line="240" w:lineRule="auto"/>
              <w:ind w:firstLine="0"/>
              <w:jc w:val="center"/>
              <w:rPr>
                <w:sz w:val="18"/>
              </w:rPr>
            </w:pPr>
            <w:r w:rsidRPr="00514CD5">
              <w:rPr>
                <w:sz w:val="18"/>
              </w:rPr>
              <w:t>Example column 1</w:t>
            </w:r>
          </w:p>
        </w:tc>
        <w:tc>
          <w:tcPr>
            <w:tcW w:w="2196" w:type="dxa"/>
          </w:tcPr>
          <w:p w:rsidR="00084FD1" w:rsidRPr="00514CD5" w:rsidRDefault="00084FD1" w:rsidP="00765D97">
            <w:pPr>
              <w:spacing w:line="240" w:lineRule="auto"/>
              <w:ind w:firstLine="0"/>
              <w:jc w:val="center"/>
              <w:rPr>
                <w:sz w:val="18"/>
              </w:rPr>
            </w:pPr>
            <w:r w:rsidRPr="00514CD5">
              <w:rPr>
                <w:sz w:val="18"/>
              </w:rPr>
              <w:t>Example column 2</w:t>
            </w:r>
          </w:p>
        </w:tc>
      </w:tr>
      <w:tr w:rsidR="00084FD1" w:rsidRPr="00514CD5" w:rsidTr="00765D97">
        <w:tc>
          <w:tcPr>
            <w:tcW w:w="2088" w:type="dxa"/>
          </w:tcPr>
          <w:p w:rsidR="00084FD1" w:rsidRPr="00514CD5" w:rsidRDefault="00084FD1" w:rsidP="00765D97">
            <w:pPr>
              <w:spacing w:line="240" w:lineRule="auto"/>
              <w:ind w:firstLine="0"/>
              <w:jc w:val="center"/>
              <w:rPr>
                <w:sz w:val="18"/>
              </w:rPr>
            </w:pPr>
            <w:r w:rsidRPr="00514CD5">
              <w:rPr>
                <w:sz w:val="18"/>
              </w:rPr>
              <w:t>Example text 1</w:t>
            </w:r>
          </w:p>
        </w:tc>
        <w:tc>
          <w:tcPr>
            <w:tcW w:w="2196" w:type="dxa"/>
          </w:tcPr>
          <w:p w:rsidR="00084FD1" w:rsidRPr="00514CD5" w:rsidRDefault="00084FD1" w:rsidP="00765D97">
            <w:pPr>
              <w:spacing w:line="240" w:lineRule="auto"/>
              <w:ind w:firstLine="0"/>
              <w:jc w:val="center"/>
              <w:rPr>
                <w:sz w:val="18"/>
              </w:rPr>
            </w:pPr>
            <w:r w:rsidRPr="00514CD5">
              <w:rPr>
                <w:sz w:val="18"/>
              </w:rPr>
              <w:t>Example text 2</w:t>
            </w:r>
          </w:p>
        </w:tc>
      </w:tr>
    </w:tbl>
    <w:p w:rsidR="00084FD1" w:rsidRDefault="00084FD1" w:rsidP="00084FD1">
      <w:pPr>
        <w:spacing w:line="240" w:lineRule="auto"/>
        <w:ind w:firstLine="284"/>
      </w:pPr>
    </w:p>
    <w:p w:rsidR="00084FD1" w:rsidRPr="00344BA0" w:rsidRDefault="00084FD1" w:rsidP="00084FD1">
      <w:pPr>
        <w:spacing w:line="240" w:lineRule="auto"/>
        <w:ind w:firstLine="284"/>
      </w:pPr>
      <w:r w:rsidRPr="00344BA0">
        <w:t>Please note that the word “</w:t>
      </w:r>
      <w:r>
        <w:t>Table</w:t>
      </w:r>
      <w:r w:rsidRPr="00344BA0">
        <w:t>” is spelled out.</w:t>
      </w:r>
    </w:p>
    <w:p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84FD1" w:rsidRDefault="00084FD1" w:rsidP="00084FD1">
      <w:pPr>
        <w:spacing w:line="240" w:lineRule="auto"/>
        <w:ind w:firstLine="0"/>
      </w:pPr>
      <w:r>
        <w:t>Please produce your figures electronically, and integrate them into your document.</w:t>
      </w:r>
    </w:p>
    <w:p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rsidR="00084FD1" w:rsidRDefault="00084FD1" w:rsidP="00084FD1">
      <w:pPr>
        <w:spacing w:line="240" w:lineRule="auto"/>
        <w:ind w:firstLine="284"/>
      </w:pPr>
      <w:r>
        <w:t>Figure resolution should be at least 300 dpi.</w:t>
      </w:r>
    </w:p>
    <w:p w:rsidR="00084FD1" w:rsidRDefault="00084FD1" w:rsidP="00084FD1">
      <w:pPr>
        <w:spacing w:line="240" w:lineRule="auto"/>
        <w:ind w:firstLine="284"/>
      </w:pPr>
      <w:r>
        <w:t>Figures must appear inside the designated margins or they may span the two columns.</w:t>
      </w:r>
    </w:p>
    <w:p w:rsidR="00084FD1" w:rsidRDefault="00084FD1" w:rsidP="00084FD1">
      <w:pPr>
        <w:spacing w:line="240" w:lineRule="auto"/>
        <w:ind w:firstLine="284"/>
      </w:pPr>
      <w:r>
        <w:t>Figures in two columns must be positioned at the top or bottom of the page within the given margins. It is advisable the use of text boxes in this case.</w:t>
      </w:r>
    </w:p>
    <w:p w:rsidR="00084FD1" w:rsidRDefault="00084FD1" w:rsidP="00084FD1">
      <w:pPr>
        <w:spacing w:line="240" w:lineRule="auto"/>
        <w:ind w:firstLine="284"/>
      </w:pPr>
      <w:r>
        <w:t>Please do not use indentation and set the figure layout to in line with text.</w:t>
      </w:r>
    </w:p>
    <w:p w:rsidR="00084FD1" w:rsidRDefault="00084FD1" w:rsidP="00084FD1">
      <w:pPr>
        <w:spacing w:line="240" w:lineRule="auto"/>
        <w:ind w:firstLine="284"/>
      </w:pPr>
      <w:r>
        <w:t xml:space="preserve">Figures should be properly numbered, </w:t>
      </w:r>
      <w:proofErr w:type="spellStart"/>
      <w:r>
        <w:t>centered</w:t>
      </w:r>
      <w:proofErr w:type="spellEnd"/>
      <w:r>
        <w:t xml:space="preserve"> and should always have a caption positioned under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6-point and 12-point, respectively.</w:t>
      </w:r>
    </w:p>
    <w:p w:rsidR="00084FD1" w:rsidRPr="0007053E" w:rsidRDefault="00084FD1" w:rsidP="00084FD1">
      <w:pPr>
        <w:spacing w:line="240" w:lineRule="auto"/>
        <w:ind w:firstLine="284"/>
      </w:pPr>
      <w:r>
        <w:t>The final sentence of a caption must end with a period.</w:t>
      </w:r>
      <w:r w:rsidRPr="0007053E">
        <w:t xml:space="preserve"> </w:t>
      </w:r>
    </w:p>
    <w:p w:rsidR="00084FD1" w:rsidRPr="00FD4FA3" w:rsidRDefault="00084FD1" w:rsidP="00084FD1">
      <w:pPr>
        <w:spacing w:before="120" w:line="240" w:lineRule="auto"/>
        <w:ind w:firstLine="0"/>
        <w:jc w:val="center"/>
        <w:rPr>
          <w:b/>
          <w:noProof/>
          <w:sz w:val="18"/>
          <w:lang w:eastAsia="pt-PT"/>
        </w:rPr>
      </w:pPr>
      <w:r>
        <w:rPr>
          <w:b/>
          <w:noProof/>
          <w:color w:val="0000FF"/>
          <w:sz w:val="18"/>
          <w:lang w:val="ru-RU" w:eastAsia="ru-RU"/>
        </w:rPr>
        <w:drawing>
          <wp:inline distT="0" distB="0" distL="0" distR="0">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084FD1" w:rsidRDefault="00084FD1" w:rsidP="00084FD1">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084FD1" w:rsidRPr="0088025D" w:rsidRDefault="00084FD1" w:rsidP="00084FD1">
      <w:pPr>
        <w:spacing w:line="240" w:lineRule="auto"/>
        <w:ind w:firstLine="0"/>
        <w:jc w:val="center"/>
        <w:rPr>
          <w:sz w:val="18"/>
        </w:rPr>
      </w:pPr>
      <w:r>
        <w:rPr>
          <w:b/>
          <w:noProof/>
          <w:color w:val="0000FF"/>
          <w:sz w:val="18"/>
          <w:lang w:val="ru-RU" w:eastAsia="ru-RU"/>
        </w:rPr>
        <w:lastRenderedPageBreak/>
        <w:drawing>
          <wp:inline distT="0" distB="0" distL="0" distR="0">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rsidR="00084FD1" w:rsidRPr="00075879" w:rsidRDefault="00084FD1" w:rsidP="00084FD1">
      <w:pPr>
        <w:spacing w:line="240" w:lineRule="auto"/>
        <w:ind w:firstLine="284"/>
      </w:pPr>
      <w:r w:rsidRPr="00075879">
        <w:t>Please note that the word “Figure” is spelled out.</w:t>
      </w:r>
    </w:p>
    <w:p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084FD1" w:rsidRDefault="00084FD1" w:rsidP="00084FD1">
      <w:pPr>
        <w:spacing w:line="240" w:lineRule="auto"/>
        <w:ind w:firstLine="0"/>
      </w:pPr>
      <w:r>
        <w:t xml:space="preserve">Equations should be placed on a separate line, numbered and </w:t>
      </w:r>
      <w:proofErr w:type="spellStart"/>
      <w:r>
        <w:t>centered</w:t>
      </w:r>
      <w:proofErr w:type="spellEnd"/>
      <w:r>
        <w:t>. An extra line space should be added above and below the equation.</w:t>
      </w:r>
    </w:p>
    <w:p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rsidR="00084FD1" w:rsidRDefault="00084FD1" w:rsidP="00084FD1">
      <w:pPr>
        <w:spacing w:line="240" w:lineRule="auto"/>
        <w:ind w:firstLine="284"/>
      </w:pPr>
      <w:r>
        <w:t>The use of a table with two columns is advisable.</w:t>
      </w:r>
    </w:p>
    <w:p w:rsidR="00084FD1" w:rsidRDefault="00084FD1" w:rsidP="00084FD1">
      <w:pPr>
        <w:spacing w:line="240" w:lineRule="auto"/>
        <w:ind w:firstLine="284"/>
      </w:pPr>
      <w:r>
        <w:t>Example:</w:t>
      </w:r>
    </w:p>
    <w:p w:rsidR="00084FD1" w:rsidRDefault="00084FD1" w:rsidP="00084FD1">
      <w:pPr>
        <w:spacing w:line="240" w:lineRule="auto"/>
        <w:ind w:firstLine="284"/>
      </w:pPr>
    </w:p>
    <w:tbl>
      <w:tblPr>
        <w:tblW w:w="0" w:type="auto"/>
        <w:tblInd w:w="108" w:type="dxa"/>
        <w:tblLook w:val="01E0"/>
      </w:tblPr>
      <w:tblGrid>
        <w:gridCol w:w="3800"/>
        <w:gridCol w:w="484"/>
      </w:tblGrid>
      <w:tr w:rsidR="00084FD1" w:rsidTr="00830CC3">
        <w:tc>
          <w:tcPr>
            <w:tcW w:w="3800" w:type="dxa"/>
          </w:tcPr>
          <w:p w:rsidR="00084FD1" w:rsidRDefault="00084FD1" w:rsidP="00765D97">
            <w:pPr>
              <w:spacing w:line="240" w:lineRule="auto"/>
              <w:ind w:firstLine="0"/>
              <w:jc w:val="center"/>
            </w:pPr>
            <w:r>
              <w:t>a = b + c</w:t>
            </w:r>
          </w:p>
        </w:tc>
        <w:tc>
          <w:tcPr>
            <w:tcW w:w="484" w:type="dxa"/>
          </w:tcPr>
          <w:p w:rsidR="00084FD1" w:rsidRDefault="00084FD1" w:rsidP="00830CC3">
            <w:pPr>
              <w:spacing w:line="240" w:lineRule="auto"/>
              <w:ind w:right="-116" w:firstLine="0"/>
              <w:jc w:val="right"/>
            </w:pPr>
            <w:r>
              <w:t>(1)</w:t>
            </w:r>
          </w:p>
        </w:tc>
      </w:tr>
    </w:tbl>
    <w:p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rsidR="00084FD1" w:rsidRDefault="00084FD1" w:rsidP="00084FD1">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Captions with one line should be </w:t>
      </w:r>
      <w:proofErr w:type="spellStart"/>
      <w:r w:rsidRPr="008175D6">
        <w:t>centered</w:t>
      </w:r>
      <w:proofErr w:type="spellEnd"/>
      <w:r w:rsidRPr="008175D6">
        <w:t xml:space="preserve"> and if it has more than one line should be set to justified.</w:t>
      </w:r>
    </w:p>
    <w:p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rsidR="00084FD1" w:rsidRDefault="00084FD1" w:rsidP="00084FD1">
      <w:pPr>
        <w:spacing w:line="240" w:lineRule="auto"/>
        <w:ind w:firstLine="0"/>
      </w:pPr>
      <w:r>
        <w:t>Program listing or program commands in text should be set in typewriter form such as Courier New.</w:t>
      </w:r>
    </w:p>
    <w:p w:rsidR="00084FD1" w:rsidRDefault="00084FD1" w:rsidP="00084FD1">
      <w:pPr>
        <w:spacing w:line="240" w:lineRule="auto"/>
        <w:ind w:firstLine="284"/>
      </w:pPr>
      <w:r>
        <w:t xml:space="preserve">Example of a Computer Program in Pascal: </w:t>
      </w:r>
    </w:p>
    <w:p w:rsidR="00084FD1" w:rsidRPr="003514DA" w:rsidRDefault="00084FD1" w:rsidP="00084FD1">
      <w:pPr>
        <w:spacing w:line="240" w:lineRule="auto"/>
        <w:ind w:firstLine="284"/>
        <w:jc w:val="left"/>
        <w:rPr>
          <w:rFonts w:ascii="Courier New" w:hAnsi="Courier New" w:cs="Courier New"/>
          <w:sz w:val="18"/>
          <w:szCs w:val="18"/>
        </w:rPr>
      </w:pPr>
    </w:p>
    <w:p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p>
    <w:p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084FD1" w:rsidRPr="003514DA" w:rsidRDefault="00084FD1" w:rsidP="00084FD1">
      <w:pPr>
        <w:spacing w:line="240" w:lineRule="auto"/>
        <w:ind w:firstLine="284"/>
        <w:rPr>
          <w:rFonts w:ascii="Courier New" w:hAnsi="Courier New" w:cs="Courier New"/>
        </w:rPr>
      </w:pPr>
    </w:p>
    <w:p w:rsidR="00084FD1" w:rsidRPr="00207CFC" w:rsidRDefault="00084FD1" w:rsidP="00084FD1">
      <w:pPr>
        <w:spacing w:line="240" w:lineRule="auto"/>
        <w:ind w:firstLine="284"/>
      </w:pPr>
      <w:r>
        <w:t xml:space="preserve">The text must be aligned to the left with the </w:t>
      </w:r>
      <w:proofErr w:type="spellStart"/>
      <w:r>
        <w:t>linespace</w:t>
      </w:r>
      <w:proofErr w:type="spellEnd"/>
      <w:r>
        <w:t xml:space="preserve"> set to single and in 9-point type.</w:t>
      </w:r>
    </w:p>
    <w:p w:rsidR="00084FD1" w:rsidRPr="003417E8" w:rsidRDefault="00084FD1" w:rsidP="00084FD1">
      <w:pPr>
        <w:tabs>
          <w:tab w:val="left" w:pos="567"/>
        </w:tabs>
        <w:spacing w:before="200" w:after="200" w:line="240" w:lineRule="exact"/>
        <w:ind w:left="567" w:hanging="567"/>
        <w:jc w:val="left"/>
        <w:rPr>
          <w:b/>
          <w:sz w:val="22"/>
        </w:rPr>
      </w:pPr>
      <w:r w:rsidRPr="003417E8">
        <w:rPr>
          <w:b/>
          <w:sz w:val="22"/>
        </w:rPr>
        <w:t>2.3.</w:t>
      </w:r>
      <w:r>
        <w:rPr>
          <w:b/>
          <w:sz w:val="22"/>
        </w:rPr>
        <w:t>9</w:t>
      </w:r>
      <w:r w:rsidRPr="003417E8">
        <w:rPr>
          <w:b/>
          <w:sz w:val="22"/>
        </w:rPr>
        <w:tab/>
        <w:t>Reference Text and Citations</w:t>
      </w:r>
    </w:p>
    <w:p w:rsidR="00084FD1" w:rsidRDefault="00084FD1" w:rsidP="00084FD1">
      <w:pPr>
        <w:spacing w:line="240" w:lineRule="auto"/>
        <w:ind w:firstLine="0"/>
      </w:pPr>
      <w:r>
        <w:t xml:space="preserve">References and citations should follow the </w:t>
      </w:r>
      <w:r w:rsidR="00E17914">
        <w:t>APA</w:t>
      </w:r>
      <w:r>
        <w:t xml:space="preserve"> (</w:t>
      </w:r>
      <w:proofErr w:type="spellStart"/>
      <w:r>
        <w:t>Autor</w:t>
      </w:r>
      <w:proofErr w:type="spellEnd"/>
      <w:r>
        <w:t>, date) System Convention (see the References section). As example you may consider the citation (Smith, 1998). Besides that, all references should be cited in the text. No numbers with or without brackets should be used to cite or to list the references.</w:t>
      </w:r>
    </w:p>
    <w:p w:rsidR="00084FD1" w:rsidRDefault="00084FD1" w:rsidP="00084FD1">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084FD1" w:rsidRDefault="00084FD1" w:rsidP="00084FD1">
      <w:pPr>
        <w:spacing w:line="240" w:lineRule="auto"/>
        <w:ind w:firstLine="284"/>
      </w:pPr>
      <w:r>
        <w:lastRenderedPageBreak/>
        <w:t>Citations should follow the section text format (see file FormatContentsForAuthors.pdf).</w:t>
      </w:r>
    </w:p>
    <w:p w:rsidR="00084FD1" w:rsidRPr="00E364C0" w:rsidRDefault="00084FD1" w:rsidP="00084FD1">
      <w:pPr>
        <w:spacing w:line="240" w:lineRule="auto"/>
        <w:ind w:firstLine="284"/>
      </w:pPr>
      <w:r>
        <w:t>For more instructions about the references and citations usage please see the appropriate link at the conference website.</w:t>
      </w:r>
    </w:p>
    <w:p w:rsidR="00084FD1" w:rsidRPr="00456441" w:rsidRDefault="00084FD1" w:rsidP="00084FD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84FD1" w:rsidRDefault="00084FD1" w:rsidP="00084FD1">
      <w:pPr>
        <w:spacing w:line="240" w:lineRule="auto"/>
        <w:ind w:firstLine="284"/>
      </w:pPr>
      <w:r>
        <w:t>The copyright form is located on the authors’ reserved area.</w:t>
      </w:r>
    </w:p>
    <w:p w:rsidR="00084FD1" w:rsidRDefault="00084FD1" w:rsidP="00084FD1">
      <w:pPr>
        <w:spacing w:line="240" w:lineRule="auto"/>
        <w:ind w:firstLine="284"/>
      </w:pPr>
      <w:r>
        <w:t>The form should be completed and signed by one author on behalf of all the other authors.</w:t>
      </w:r>
    </w:p>
    <w:p w:rsidR="00084FD1" w:rsidRPr="00344BA0" w:rsidRDefault="00084FD1" w:rsidP="00084FD1">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084FD1" w:rsidRDefault="00084FD1" w:rsidP="00084FD1">
      <w:pPr>
        <w:spacing w:line="240" w:lineRule="auto"/>
        <w:ind w:firstLine="0"/>
      </w:pPr>
      <w:r>
        <w:t>We hope you find the information in this template useful in the preparation of your submission.</w:t>
      </w:r>
    </w:p>
    <w:p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rsidR="00084FD1" w:rsidRDefault="00084FD1" w:rsidP="00084FD1">
      <w:pPr>
        <w:spacing w:line="240" w:lineRule="auto"/>
        <w:ind w:firstLine="0"/>
      </w:pPr>
      <w:r w:rsidRPr="00352FDB">
        <w:t>If any, should be place</w:t>
      </w:r>
      <w:r>
        <w:t>d before the references section without numbering.</w:t>
      </w:r>
    </w:p>
    <w:p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rsidR="00084FD1" w:rsidRDefault="00084FD1" w:rsidP="00084FD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xml:space="preserve">, R., Lopes, J., 1999. </w:t>
      </w:r>
      <w:r>
        <w:t xml:space="preserve">Paper templates. In </w:t>
      </w:r>
      <w:r>
        <w:rPr>
          <w:i/>
        </w:rPr>
        <w:t>TEMPLATE’06, 1st International Conference on Template Production</w:t>
      </w:r>
      <w:r>
        <w:t>. SCITEPRESS.</w:t>
      </w:r>
    </w:p>
    <w:p w:rsidR="00084FD1" w:rsidRDefault="00084FD1" w:rsidP="00084FD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84FD1" w:rsidRPr="003D384B" w:rsidRDefault="00084FD1" w:rsidP="00084FD1">
      <w:pPr>
        <w:spacing w:before="480" w:after="240" w:line="300" w:lineRule="exact"/>
        <w:ind w:left="397" w:hanging="397"/>
        <w:jc w:val="left"/>
        <w:rPr>
          <w:b/>
          <w:caps/>
          <w:sz w:val="26"/>
        </w:rPr>
      </w:pPr>
      <w:r>
        <w:rPr>
          <w:b/>
          <w:caps/>
          <w:sz w:val="26"/>
        </w:rPr>
        <w:t>Appendix</w:t>
      </w:r>
    </w:p>
    <w:p w:rsidR="00084FD1" w:rsidRDefault="00084FD1" w:rsidP="00084FD1">
      <w:pPr>
        <w:spacing w:line="240" w:lineRule="auto"/>
        <w:ind w:firstLine="0"/>
      </w:pPr>
      <w:r>
        <w:t xml:space="preserve">If any, the appendix should appear directly after the references without numbering, and not on a new page. </w:t>
      </w:r>
    </w:p>
    <w:p w:rsidR="000D004A" w:rsidRDefault="000D004A">
      <w:pPr>
        <w:spacing w:line="240" w:lineRule="auto"/>
        <w:ind w:firstLine="0"/>
        <w:rPr>
          <w:lang w:eastAsia="ja-JP"/>
        </w:rPr>
      </w:pPr>
    </w:p>
    <w:sectPr w:rsidR="000D004A" w:rsidSect="00EC59C8">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AD" w:rsidRDefault="000D79AD">
      <w:r>
        <w:separator/>
      </w:r>
    </w:p>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endnote>
  <w:endnote w:type="continuationSeparator" w:id="0">
    <w:p w:rsidR="000D79AD" w:rsidRDefault="000D79AD">
      <w:r>
        <w:continuationSeparator/>
      </w:r>
    </w:p>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p w:rsidR="000D79AD" w:rsidRDefault="000D79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AD" w:rsidRPr="005304E0" w:rsidRDefault="000D79AD" w:rsidP="0055469E">
      <w:pPr>
        <w:ind w:firstLine="0"/>
        <w:rPr>
          <w:sz w:val="12"/>
          <w:szCs w:val="12"/>
        </w:rPr>
      </w:pPr>
      <w:r w:rsidRPr="005304E0">
        <w:rPr>
          <w:sz w:val="12"/>
          <w:szCs w:val="12"/>
        </w:rPr>
        <w:separator/>
      </w:r>
    </w:p>
  </w:footnote>
  <w:footnote w:type="continuationSeparator" w:id="0">
    <w:p w:rsidR="000D79AD" w:rsidRPr="00084FD1" w:rsidRDefault="000D79AD" w:rsidP="00084FD1">
      <w:pPr>
        <w:ind w:firstLine="0"/>
      </w:pPr>
      <w:r>
        <w:separator/>
      </w:r>
    </w:p>
  </w:footnote>
  <w:footnote w:type="continuationNotice" w:id="1">
    <w:p w:rsidR="000D79AD" w:rsidRPr="00084FD1" w:rsidRDefault="000D79AD">
      <w:pPr>
        <w:spacing w:line="240" w:lineRule="auto"/>
        <w:rPr>
          <w:sz w:val="12"/>
          <w:szCs w:val="12"/>
        </w:rPr>
      </w:pPr>
    </w:p>
  </w:footnote>
  <w:footnote w:id="2">
    <w:p w:rsidR="009568AD" w:rsidRPr="00D54218" w:rsidRDefault="009568AD" w:rsidP="005304E0">
      <w:pPr>
        <w:pStyle w:val="a6"/>
        <w:spacing w:line="240" w:lineRule="auto"/>
        <w:rPr>
          <w:lang w:val="pt-PT"/>
        </w:rPr>
      </w:pPr>
      <w:r w:rsidRPr="00D54218">
        <w:rPr>
          <w:rStyle w:val="a7"/>
        </w:rPr>
        <w:footnoteRef/>
      </w:r>
      <w:r w:rsidRPr="00D54218">
        <w:rPr>
          <w:noProof/>
          <w:vertAlign w:val="superscript"/>
          <w:lang w:val="ru-RU" w:eastAsia="ru-RU"/>
        </w:rPr>
        <w:drawing>
          <wp:inline distT="0" distB="0" distL="0" distR="0">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rsidR="009568AD" w:rsidRPr="00D54218" w:rsidRDefault="009568AD" w:rsidP="005304E0">
      <w:pPr>
        <w:pStyle w:val="a6"/>
        <w:spacing w:line="240" w:lineRule="auto"/>
        <w:rPr>
          <w:lang w:val="pt-PT"/>
        </w:rPr>
      </w:pPr>
      <w:r w:rsidRPr="00D54218">
        <w:rPr>
          <w:rStyle w:val="a7"/>
        </w:rPr>
        <w:footnoteRef/>
      </w:r>
      <w:r w:rsidRPr="00D54218">
        <w:rPr>
          <w:noProof/>
          <w:vertAlign w:val="superscript"/>
          <w:lang w:val="ru-RU" w:eastAsia="ru-RU"/>
        </w:rPr>
        <w:drawing>
          <wp:inline distT="0" distB="0" distL="0" distR="0">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rsidR="009568AD" w:rsidRPr="00D54218" w:rsidRDefault="009568AD" w:rsidP="00464BDF">
      <w:pPr>
        <w:pStyle w:val="a6"/>
        <w:spacing w:line="240" w:lineRule="auto"/>
        <w:ind w:left="0" w:firstLine="0"/>
        <w:rPr>
          <w:lang w:val="pt-PT"/>
        </w:rPr>
      </w:pPr>
      <w:r w:rsidRPr="00D54218">
        <w:rPr>
          <w:rStyle w:val="a7"/>
        </w:rPr>
        <w:footnoteRef/>
      </w:r>
      <w:r w:rsidRPr="00D54218">
        <w:rPr>
          <w:noProof/>
          <w:vertAlign w:val="superscript"/>
          <w:lang w:val="ru-RU" w:eastAsia="ru-RU"/>
        </w:rPr>
        <w:drawing>
          <wp:inline distT="0" distB="0" distL="0" distR="0">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https://orcid.org/</w:t>
      </w:r>
      <w:r w:rsidR="009662F3" w:rsidRPr="009662F3">
        <w:rPr>
          <w:szCs w:val="18"/>
          <w:lang w:val="pt-PT" w:eastAsia="pt-PT"/>
        </w:rPr>
        <w:t>0000-0000-0000-0000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Fmt w:val="lowerLetter"/>
    <w:footnote w:id="-1"/>
    <w:footnote w:id="0"/>
    <w:footnote w:id="1"/>
  </w:footnotePr>
  <w:endnotePr>
    <w:endnote w:id="-1"/>
    <w:endnote w:id="0"/>
  </w:endnotePr>
  <w:compat>
    <w:useFELayout/>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604DE"/>
    <w:rsid w:val="00084FD1"/>
    <w:rsid w:val="000A0B99"/>
    <w:rsid w:val="000D004A"/>
    <w:rsid w:val="000D79AD"/>
    <w:rsid w:val="00106941"/>
    <w:rsid w:val="002B4C7B"/>
    <w:rsid w:val="00325685"/>
    <w:rsid w:val="00397146"/>
    <w:rsid w:val="003E1A2B"/>
    <w:rsid w:val="0044070F"/>
    <w:rsid w:val="00464BDF"/>
    <w:rsid w:val="004A0314"/>
    <w:rsid w:val="004D4220"/>
    <w:rsid w:val="005304E0"/>
    <w:rsid w:val="0055469E"/>
    <w:rsid w:val="00555CB1"/>
    <w:rsid w:val="00566668"/>
    <w:rsid w:val="005F6A84"/>
    <w:rsid w:val="007B5255"/>
    <w:rsid w:val="00813DB0"/>
    <w:rsid w:val="00830CC3"/>
    <w:rsid w:val="008E32B3"/>
    <w:rsid w:val="009568AD"/>
    <w:rsid w:val="009662F3"/>
    <w:rsid w:val="00A62D5C"/>
    <w:rsid w:val="00BF2543"/>
    <w:rsid w:val="00C612E5"/>
    <w:rsid w:val="00D37551"/>
    <w:rsid w:val="00E15133"/>
    <w:rsid w:val="00E17914"/>
    <w:rsid w:val="00E701EB"/>
    <w:rsid w:val="00EA7995"/>
    <w:rsid w:val="00EC59C8"/>
    <w:rsid w:val="00FD37A5"/>
  </w:rsids>
  <m:mathPr>
    <m:mathFont m:val="Cambria Math"/>
    <m:brkBin m:val="before"/>
    <m:brkBinSub m:val="--"/>
    <m:smallFrac m:val="off"/>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C8"/>
    <w:pPr>
      <w:spacing w:line="220" w:lineRule="exact"/>
      <w:ind w:firstLine="301"/>
      <w:jc w:val="both"/>
    </w:pPr>
    <w:rPr>
      <w:lang w:val="en-GB" w:eastAsia="en-US"/>
    </w:rPr>
  </w:style>
  <w:style w:type="paragraph" w:styleId="1">
    <w:name w:val="heading 1"/>
    <w:basedOn w:val="a"/>
    <w:next w:val="a"/>
    <w:qFormat/>
    <w:rsid w:val="00EC59C8"/>
    <w:pPr>
      <w:keepNext/>
      <w:keepLines/>
      <w:numPr>
        <w:numId w:val="1"/>
      </w:numPr>
      <w:tabs>
        <w:tab w:val="left" w:pos="426"/>
      </w:tabs>
      <w:spacing w:before="520" w:after="260" w:line="300" w:lineRule="exact"/>
      <w:ind w:left="0"/>
      <w:jc w:val="left"/>
      <w:outlineLvl w:val="0"/>
    </w:pPr>
    <w:rPr>
      <w:b/>
      <w:caps/>
      <w:kern w:val="22"/>
      <w:sz w:val="26"/>
    </w:rPr>
  </w:style>
  <w:style w:type="paragraph" w:styleId="2">
    <w:name w:val="heading 2"/>
    <w:basedOn w:val="a"/>
    <w:next w:val="a"/>
    <w:qFormat/>
    <w:rsid w:val="00EC59C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3">
    <w:name w:val="heading 3"/>
    <w:basedOn w:val="a"/>
    <w:next w:val="a"/>
    <w:qFormat/>
    <w:rsid w:val="00EC59C8"/>
    <w:pPr>
      <w:keepNext/>
      <w:keepLines/>
      <w:numPr>
        <w:ilvl w:val="2"/>
        <w:numId w:val="1"/>
      </w:numPr>
      <w:spacing w:before="260" w:after="260"/>
      <w:jc w:val="left"/>
      <w:outlineLvl w:val="2"/>
    </w:pPr>
    <w:rPr>
      <w:b/>
      <w:kern w:val="22"/>
    </w:rPr>
  </w:style>
  <w:style w:type="paragraph" w:styleId="4">
    <w:name w:val="heading 4"/>
    <w:basedOn w:val="a"/>
    <w:next w:val="a"/>
    <w:qFormat/>
    <w:rsid w:val="00EC59C8"/>
    <w:pPr>
      <w:keepNext/>
      <w:keepLines/>
      <w:numPr>
        <w:ilvl w:val="3"/>
        <w:numId w:val="1"/>
      </w:numPr>
      <w:spacing w:before="260"/>
      <w:jc w:val="left"/>
      <w:outlineLvl w:val="3"/>
    </w:pPr>
    <w:rPr>
      <w:b/>
      <w:kern w:val="20"/>
    </w:rPr>
  </w:style>
  <w:style w:type="paragraph" w:styleId="5">
    <w:name w:val="heading 5"/>
    <w:basedOn w:val="4"/>
    <w:next w:val="a"/>
    <w:qFormat/>
    <w:rsid w:val="00EC59C8"/>
    <w:pPr>
      <w:numPr>
        <w:ilvl w:val="4"/>
      </w:numPr>
      <w:outlineLvl w:val="4"/>
    </w:pPr>
  </w:style>
  <w:style w:type="paragraph" w:styleId="6">
    <w:name w:val="heading 6"/>
    <w:basedOn w:val="4"/>
    <w:next w:val="a"/>
    <w:qFormat/>
    <w:rsid w:val="00EC59C8"/>
    <w:pPr>
      <w:numPr>
        <w:ilvl w:val="5"/>
      </w:numPr>
      <w:outlineLvl w:val="5"/>
    </w:pPr>
  </w:style>
  <w:style w:type="paragraph" w:styleId="7">
    <w:name w:val="heading 7"/>
    <w:basedOn w:val="4"/>
    <w:next w:val="a"/>
    <w:qFormat/>
    <w:rsid w:val="00EC59C8"/>
    <w:pPr>
      <w:numPr>
        <w:ilvl w:val="6"/>
      </w:numPr>
      <w:outlineLvl w:val="6"/>
    </w:pPr>
  </w:style>
  <w:style w:type="paragraph" w:styleId="8">
    <w:name w:val="heading 8"/>
    <w:basedOn w:val="4"/>
    <w:next w:val="a"/>
    <w:qFormat/>
    <w:rsid w:val="00EC59C8"/>
    <w:pPr>
      <w:numPr>
        <w:ilvl w:val="7"/>
      </w:numPr>
      <w:outlineLvl w:val="7"/>
    </w:pPr>
  </w:style>
  <w:style w:type="paragraph" w:styleId="9">
    <w:name w:val="heading 9"/>
    <w:basedOn w:val="4"/>
    <w:next w:val="a"/>
    <w:qFormat/>
    <w:rsid w:val="00EC59C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qFormat/>
    <w:rsid w:val="00EC59C8"/>
    <w:pPr>
      <w:spacing w:line="300" w:lineRule="exact"/>
      <w:ind w:firstLine="0"/>
      <w:jc w:val="left"/>
    </w:pPr>
    <w:rPr>
      <w:i/>
      <w:sz w:val="26"/>
    </w:rPr>
  </w:style>
  <w:style w:type="paragraph" w:customStyle="1" w:styleId="Author">
    <w:name w:val="Author"/>
    <w:rsid w:val="00EC59C8"/>
    <w:pPr>
      <w:spacing w:before="480" w:line="260" w:lineRule="exact"/>
    </w:pPr>
    <w:rPr>
      <w:sz w:val="22"/>
      <w:lang w:val="en-GB" w:eastAsia="en-US"/>
    </w:rPr>
  </w:style>
  <w:style w:type="paragraph" w:styleId="a4">
    <w:name w:val="header"/>
    <w:basedOn w:val="a"/>
    <w:rsid w:val="00EC59C8"/>
    <w:pPr>
      <w:ind w:firstLine="0"/>
      <w:jc w:val="left"/>
    </w:pPr>
    <w:rPr>
      <w:i/>
    </w:rPr>
  </w:style>
  <w:style w:type="paragraph" w:styleId="a5">
    <w:name w:val="footer"/>
    <w:basedOn w:val="a"/>
    <w:rsid w:val="00EC59C8"/>
    <w:pPr>
      <w:jc w:val="center"/>
    </w:pPr>
  </w:style>
  <w:style w:type="paragraph" w:customStyle="1" w:styleId="CN">
    <w:name w:val="CN"/>
    <w:basedOn w:val="ChapterNo"/>
    <w:rsid w:val="00EC59C8"/>
  </w:style>
  <w:style w:type="paragraph" w:customStyle="1" w:styleId="ChapterNo">
    <w:name w:val="ChapterNo"/>
    <w:basedOn w:val="a"/>
    <w:rsid w:val="00EC59C8"/>
    <w:pPr>
      <w:spacing w:before="1140" w:after="260" w:line="340" w:lineRule="exact"/>
      <w:ind w:firstLine="0"/>
      <w:jc w:val="left"/>
    </w:pPr>
    <w:rPr>
      <w:sz w:val="30"/>
    </w:rPr>
  </w:style>
  <w:style w:type="paragraph" w:styleId="a6">
    <w:name w:val="footnote text"/>
    <w:basedOn w:val="small"/>
    <w:semiHidden/>
    <w:rsid w:val="00EC59C8"/>
    <w:pPr>
      <w:ind w:left="240" w:hanging="240"/>
    </w:pPr>
  </w:style>
  <w:style w:type="paragraph" w:customStyle="1" w:styleId="small">
    <w:name w:val="small"/>
    <w:basedOn w:val="a"/>
    <w:rsid w:val="00EC59C8"/>
    <w:pPr>
      <w:ind w:firstLine="0"/>
    </w:pPr>
    <w:rPr>
      <w:sz w:val="18"/>
    </w:rPr>
  </w:style>
  <w:style w:type="character" w:styleId="a7">
    <w:name w:val="footnote reference"/>
    <w:basedOn w:val="a0"/>
    <w:semiHidden/>
    <w:rsid w:val="00EC59C8"/>
    <w:rPr>
      <w:rFonts w:ascii="Times New Roman" w:hAnsi="Times New Roman"/>
      <w:sz w:val="18"/>
      <w:vertAlign w:val="superscript"/>
    </w:rPr>
  </w:style>
  <w:style w:type="character" w:styleId="a8">
    <w:name w:val="Hyperlink"/>
    <w:basedOn w:val="a0"/>
    <w:rsid w:val="00EC59C8"/>
    <w:rPr>
      <w:color w:val="0000FF"/>
      <w:u w:val="single"/>
    </w:rPr>
  </w:style>
  <w:style w:type="paragraph" w:customStyle="1" w:styleId="Affiliation">
    <w:name w:val="Affiliation"/>
    <w:next w:val="Abstract"/>
    <w:rsid w:val="00EC59C8"/>
    <w:pPr>
      <w:spacing w:after="520" w:line="220" w:lineRule="exact"/>
    </w:pPr>
    <w:rPr>
      <w:i/>
      <w:sz w:val="18"/>
      <w:lang w:val="en-GB" w:eastAsia="en-US"/>
    </w:rPr>
  </w:style>
  <w:style w:type="paragraph" w:customStyle="1" w:styleId="Abstract">
    <w:name w:val="Abstract"/>
    <w:basedOn w:val="small"/>
    <w:rsid w:val="00EC59C8"/>
    <w:pPr>
      <w:spacing w:after="260"/>
      <w:ind w:left="1100" w:hanging="1100"/>
      <w:jc w:val="left"/>
    </w:pPr>
  </w:style>
  <w:style w:type="paragraph" w:styleId="a9">
    <w:name w:val="Title"/>
    <w:basedOn w:val="a"/>
    <w:next w:val="a"/>
    <w:qFormat/>
    <w:rsid w:val="00EC59C8"/>
    <w:pPr>
      <w:spacing w:line="340" w:lineRule="exact"/>
      <w:ind w:firstLine="0"/>
      <w:jc w:val="center"/>
    </w:pPr>
    <w:rPr>
      <w:b/>
      <w:caps/>
      <w:sz w:val="30"/>
    </w:rPr>
  </w:style>
  <w:style w:type="paragraph" w:customStyle="1" w:styleId="HeadingMath">
    <w:name w:val="HeadingMath"/>
    <w:basedOn w:val="a"/>
    <w:next w:val="a"/>
    <w:rsid w:val="00EC59C8"/>
    <w:pPr>
      <w:keepNext/>
      <w:spacing w:before="260"/>
      <w:ind w:firstLine="0"/>
      <w:jc w:val="left"/>
    </w:pPr>
    <w:rPr>
      <w:smallCaps/>
    </w:rPr>
  </w:style>
  <w:style w:type="paragraph" w:customStyle="1" w:styleId="BlockQuote">
    <w:name w:val="BlockQuote"/>
    <w:basedOn w:val="a"/>
    <w:next w:val="a"/>
    <w:rsid w:val="00EC59C8"/>
    <w:pPr>
      <w:spacing w:before="120" w:after="140"/>
      <w:ind w:left="300" w:firstLine="0"/>
    </w:pPr>
  </w:style>
  <w:style w:type="paragraph" w:customStyle="1" w:styleId="LISTnum">
    <w:name w:val="LISTnum"/>
    <w:basedOn w:val="a"/>
    <w:rsid w:val="00EC59C8"/>
    <w:pPr>
      <w:ind w:left="300" w:hanging="300"/>
      <w:jc w:val="left"/>
    </w:pPr>
  </w:style>
  <w:style w:type="paragraph" w:customStyle="1" w:styleId="LISTalph">
    <w:name w:val="LISTalph"/>
    <w:basedOn w:val="a"/>
    <w:rsid w:val="00EC59C8"/>
    <w:pPr>
      <w:ind w:left="300" w:hanging="300"/>
      <w:jc w:val="left"/>
    </w:pPr>
  </w:style>
  <w:style w:type="paragraph" w:customStyle="1" w:styleId="LISTdash">
    <w:name w:val="LISTdash"/>
    <w:basedOn w:val="LISTalph"/>
    <w:rsid w:val="00EC59C8"/>
  </w:style>
  <w:style w:type="paragraph" w:customStyle="1" w:styleId="Motto">
    <w:name w:val="Motto"/>
    <w:basedOn w:val="small"/>
    <w:next w:val="1"/>
    <w:rsid w:val="00EC59C8"/>
    <w:pPr>
      <w:spacing w:before="360" w:after="360"/>
      <w:ind w:left="1559"/>
      <w:jc w:val="right"/>
    </w:pPr>
  </w:style>
  <w:style w:type="paragraph" w:customStyle="1" w:styleId="Figure">
    <w:name w:val="Figure"/>
    <w:basedOn w:val="a"/>
    <w:next w:val="aa"/>
    <w:rsid w:val="00EC59C8"/>
    <w:pPr>
      <w:keepNext/>
      <w:spacing w:before="260" w:after="260" w:line="240" w:lineRule="auto"/>
      <w:ind w:firstLine="0"/>
      <w:jc w:val="center"/>
    </w:pPr>
  </w:style>
  <w:style w:type="paragraph" w:styleId="aa">
    <w:name w:val="caption"/>
    <w:basedOn w:val="small"/>
    <w:next w:val="Table"/>
    <w:qFormat/>
    <w:rsid w:val="00EC59C8"/>
  </w:style>
  <w:style w:type="paragraph" w:customStyle="1" w:styleId="Table">
    <w:name w:val="Table"/>
    <w:basedOn w:val="small"/>
    <w:rsid w:val="00EC59C8"/>
    <w:pPr>
      <w:jc w:val="left"/>
    </w:pPr>
  </w:style>
  <w:style w:type="paragraph" w:customStyle="1" w:styleId="Equation">
    <w:name w:val="Equation"/>
    <w:basedOn w:val="a"/>
    <w:next w:val="a"/>
    <w:rsid w:val="00EC59C8"/>
    <w:pPr>
      <w:tabs>
        <w:tab w:val="right" w:pos="4253"/>
      </w:tabs>
      <w:spacing w:before="260" w:after="260" w:line="240" w:lineRule="auto"/>
      <w:ind w:left="360" w:firstLine="0"/>
    </w:pPr>
  </w:style>
  <w:style w:type="paragraph" w:customStyle="1" w:styleId="HeadingOther">
    <w:name w:val="HeadingOther"/>
    <w:basedOn w:val="1"/>
    <w:next w:val="a"/>
    <w:rsid w:val="00EC59C8"/>
    <w:pPr>
      <w:numPr>
        <w:numId w:val="0"/>
      </w:numPr>
      <w:ind w:left="900" w:hanging="900"/>
      <w:outlineLvl w:val="9"/>
    </w:pPr>
  </w:style>
  <w:style w:type="paragraph" w:customStyle="1" w:styleId="Appendix">
    <w:name w:val="Appendix"/>
    <w:basedOn w:val="small"/>
    <w:rsid w:val="00EC59C8"/>
    <w:pPr>
      <w:ind w:firstLine="240"/>
    </w:pPr>
  </w:style>
  <w:style w:type="paragraph" w:customStyle="1" w:styleId="Notes">
    <w:name w:val="Notes"/>
    <w:basedOn w:val="small"/>
    <w:rsid w:val="00EC59C8"/>
    <w:pPr>
      <w:ind w:left="240" w:hanging="240"/>
    </w:pPr>
  </w:style>
  <w:style w:type="paragraph" w:styleId="ab">
    <w:name w:val="endnote text"/>
    <w:basedOn w:val="small"/>
    <w:semiHidden/>
    <w:rsid w:val="00EC59C8"/>
    <w:pPr>
      <w:ind w:left="240" w:hanging="240"/>
    </w:pPr>
  </w:style>
  <w:style w:type="character" w:styleId="ac">
    <w:name w:val="endnote reference"/>
    <w:basedOn w:val="a0"/>
    <w:semiHidden/>
    <w:rsid w:val="00EC59C8"/>
    <w:rPr>
      <w:vertAlign w:val="superscript"/>
    </w:rPr>
  </w:style>
  <w:style w:type="paragraph" w:customStyle="1" w:styleId="References">
    <w:name w:val="References"/>
    <w:basedOn w:val="small"/>
    <w:rsid w:val="00EC59C8"/>
    <w:pPr>
      <w:ind w:left="240" w:hanging="240"/>
      <w:jc w:val="left"/>
    </w:pPr>
  </w:style>
  <w:style w:type="paragraph" w:styleId="ad">
    <w:name w:val="macro"/>
    <w:semiHidden/>
    <w:rsid w:val="00EC59C8"/>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a0"/>
    <w:rsid w:val="00EC59C8"/>
    <w:rPr>
      <w:i/>
      <w:vertAlign w:val="baseline"/>
    </w:rPr>
  </w:style>
  <w:style w:type="paragraph" w:styleId="ae">
    <w:name w:val="Body Text Indent"/>
    <w:basedOn w:val="a"/>
    <w:rsid w:val="00EC59C8"/>
    <w:pPr>
      <w:ind w:firstLine="284"/>
    </w:pPr>
  </w:style>
  <w:style w:type="paragraph" w:styleId="20">
    <w:name w:val="Body Text Indent 2"/>
    <w:basedOn w:val="a"/>
    <w:rsid w:val="00EC59C8"/>
  </w:style>
  <w:style w:type="table" w:styleId="af">
    <w:name w:val="Table Grid"/>
    <w:basedOn w:val="a1"/>
    <w:rsid w:val="00EC59C8"/>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EC59C8"/>
    <w:rPr>
      <w:rFonts w:ascii="Tahoma" w:hAnsi="Tahoma" w:cs="Tahoma"/>
      <w:sz w:val="16"/>
      <w:szCs w:val="16"/>
    </w:rPr>
  </w:style>
  <w:style w:type="character" w:styleId="af1">
    <w:name w:val="annotation reference"/>
    <w:basedOn w:val="a0"/>
    <w:semiHidden/>
    <w:unhideWhenUsed/>
    <w:rsid w:val="00EC59C8"/>
    <w:rPr>
      <w:sz w:val="18"/>
      <w:szCs w:val="18"/>
    </w:rPr>
  </w:style>
  <w:style w:type="paragraph" w:styleId="af2">
    <w:name w:val="annotation text"/>
    <w:basedOn w:val="a"/>
    <w:link w:val="af3"/>
    <w:semiHidden/>
    <w:unhideWhenUsed/>
    <w:rsid w:val="00EC59C8"/>
    <w:pPr>
      <w:jc w:val="left"/>
    </w:pPr>
  </w:style>
  <w:style w:type="character" w:customStyle="1" w:styleId="af3">
    <w:name w:val="Текст примечания Знак"/>
    <w:basedOn w:val="a0"/>
    <w:link w:val="af2"/>
    <w:semiHidden/>
    <w:rsid w:val="00EC59C8"/>
    <w:rPr>
      <w:lang w:val="en-GB" w:eastAsia="en-US"/>
    </w:rPr>
  </w:style>
  <w:style w:type="paragraph" w:styleId="af4">
    <w:name w:val="annotation subject"/>
    <w:basedOn w:val="af2"/>
    <w:next w:val="af2"/>
    <w:link w:val="af5"/>
    <w:semiHidden/>
    <w:unhideWhenUsed/>
    <w:rsid w:val="00EC59C8"/>
    <w:rPr>
      <w:b/>
      <w:bCs/>
    </w:rPr>
  </w:style>
  <w:style w:type="character" w:customStyle="1" w:styleId="af5">
    <w:name w:val="Тема примечания Знак"/>
    <w:basedOn w:val="af3"/>
    <w:link w:val="af4"/>
    <w:semiHidden/>
    <w:rsid w:val="00EC59C8"/>
    <w:rPr>
      <w:b/>
      <w:bCs/>
      <w:lang w:val="en-GB" w:eastAsia="en-US"/>
    </w:rPr>
  </w:style>
  <w:style w:type="character" w:styleId="af6">
    <w:name w:val="Placeholder Text"/>
    <w:basedOn w:val="a0"/>
    <w:uiPriority w:val="99"/>
    <w:semiHidden/>
    <w:rsid w:val="00EC59C8"/>
    <w:rPr>
      <w:color w:val="808080"/>
    </w:rPr>
  </w:style>
  <w:style w:type="paragraph" w:styleId="af7">
    <w:name w:val="Revision"/>
    <w:hidden/>
    <w:uiPriority w:val="99"/>
    <w:semiHidden/>
    <w:rsid w:val="00EC59C8"/>
    <w:rPr>
      <w:lang w:val="en-GB" w:eastAsia="en-US"/>
    </w:rPr>
  </w:style>
  <w:style w:type="paragraph" w:styleId="af8">
    <w:name w:val="List Paragraph"/>
    <w:basedOn w:val="a"/>
    <w:uiPriority w:val="34"/>
    <w:qFormat/>
    <w:rsid w:val="00EC59C8"/>
    <w:pPr>
      <w:ind w:leftChars="400" w:left="840"/>
    </w:pPr>
  </w:style>
</w:styles>
</file>

<file path=word/webSettings.xml><?xml version="1.0" encoding="utf-8"?>
<w:webSettings xmlns:r="http://schemas.openxmlformats.org/officeDocument/2006/relationships" xmlns:w="http://schemas.openxmlformats.org/wordprocessingml/2006/main">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809B-0D36-47C9-8EE4-78CCA9E6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1</TotalTime>
  <Pages>4</Pages>
  <Words>1845</Words>
  <Characters>9270</Characters>
  <Application>Microsoft Office Word</Application>
  <DocSecurity>0</DocSecurity>
  <Lines>77</Lines>
  <Paragraphs>22</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INSTICC</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User</cp:lastModifiedBy>
  <cp:revision>2</cp:revision>
  <cp:lastPrinted>2019-09-03T15:00:00Z</cp:lastPrinted>
  <dcterms:created xsi:type="dcterms:W3CDTF">2023-03-29T17:22:00Z</dcterms:created>
  <dcterms:modified xsi:type="dcterms:W3CDTF">2023-03-29T17:22:00Z</dcterms:modified>
</cp:coreProperties>
</file>